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BECF" w14:textId="3471072F" w:rsidR="00FE0954" w:rsidRPr="00AA27CA" w:rsidRDefault="00FE0954">
      <w:pPr>
        <w:rPr>
          <w:rFonts w:ascii="Comic Sans MS" w:hAnsi="Comic Sans MS"/>
          <w:color w:val="FFFFFF" w:themeColor="background1"/>
          <w:sz w:val="19"/>
          <w:szCs w:val="19"/>
          <w14:textFill>
            <w14:noFill/>
          </w14:textFill>
        </w:rPr>
      </w:pPr>
    </w:p>
    <w:tbl>
      <w:tblPr>
        <w:tblW w:w="10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830"/>
        <w:gridCol w:w="4059"/>
        <w:gridCol w:w="336"/>
        <w:gridCol w:w="450"/>
        <w:gridCol w:w="3407"/>
        <w:gridCol w:w="1268"/>
        <w:gridCol w:w="14"/>
      </w:tblGrid>
      <w:tr w:rsidR="00214F2F" w:rsidRPr="00214F2F" w14:paraId="4343B7BD" w14:textId="77777777" w:rsidTr="009A77AF">
        <w:trPr>
          <w:trHeight w:val="1440"/>
        </w:trPr>
        <w:tc>
          <w:tcPr>
            <w:tcW w:w="128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BEFEF8" w14:textId="77777777" w:rsidR="00AA2E3B" w:rsidRPr="00214F2F" w:rsidRDefault="009A77AF" w:rsidP="0079705C">
            <w:pPr>
              <w:jc w:val="center"/>
              <w:rPr>
                <w:rFonts w:ascii="Comic Sans MS" w:hAnsi="Comic Sans MS"/>
                <w:color w:val="503D1B"/>
                <w:sz w:val="19"/>
                <w:szCs w:val="19"/>
              </w:rPr>
            </w:pPr>
            <w:r w:rsidRPr="00214F2F">
              <w:rPr>
                <w:rFonts w:ascii="Comic Sans MS" w:hAnsi="Comic Sans MS"/>
                <w:noProof/>
                <w:color w:val="503D1B"/>
                <w:sz w:val="19"/>
                <w:szCs w:val="19"/>
              </w:rPr>
              <w:drawing>
                <wp:inline distT="0" distB="0" distL="0" distR="0" wp14:anchorId="76B5BE4E" wp14:editId="18C8B6F0">
                  <wp:extent cx="731520" cy="73152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4815A2" w14:textId="22281DD4" w:rsidR="00AA2E3B" w:rsidRPr="00214F2F" w:rsidRDefault="00AA2E3B" w:rsidP="009A77AF">
            <w:pPr>
              <w:pStyle w:val="Heading1"/>
              <w:rPr>
                <w:rFonts w:ascii="Comic Sans MS" w:hAnsi="Comic Sans MS"/>
                <w:color w:val="503D1B"/>
                <w:sz w:val="40"/>
                <w:szCs w:val="40"/>
              </w:rPr>
            </w:pPr>
            <w:r w:rsidRPr="00214F2F">
              <w:rPr>
                <w:rFonts w:ascii="Comic Sans MS" w:hAnsi="Comic Sans MS"/>
                <w:color w:val="503D1B"/>
                <w:sz w:val="40"/>
                <w:szCs w:val="40"/>
              </w:rPr>
              <w:t xml:space="preserve">Emergency </w:t>
            </w:r>
            <w:r w:rsidR="001C427A" w:rsidRPr="00214F2F">
              <w:rPr>
                <w:rFonts w:ascii="Comic Sans MS" w:hAnsi="Comic Sans MS"/>
                <w:color w:val="503D1B"/>
                <w:sz w:val="40"/>
                <w:szCs w:val="40"/>
              </w:rPr>
              <w:t>Pet Preparedness C</w:t>
            </w:r>
            <w:r w:rsidRPr="00214F2F">
              <w:rPr>
                <w:rFonts w:ascii="Comic Sans MS" w:hAnsi="Comic Sans MS"/>
                <w:color w:val="503D1B"/>
                <w:sz w:val="40"/>
                <w:szCs w:val="40"/>
              </w:rPr>
              <w:t>hecklist</w:t>
            </w:r>
          </w:p>
          <w:p w14:paraId="5472C1C4" w14:textId="0A0D6D5B" w:rsidR="00DC0C2A" w:rsidRPr="00214F2F" w:rsidRDefault="00DC0C2A" w:rsidP="00EA7C46">
            <w:pPr>
              <w:pStyle w:val="Heading3"/>
            </w:pPr>
            <w:r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 xml:space="preserve">It’s hard to think clearly during an emergency so the last thing you want to do is leave something important behind. Use this checklist to gather </w:t>
            </w:r>
            <w:r w:rsidR="00BF1740"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 xml:space="preserve">all </w:t>
            </w:r>
            <w:r w:rsidR="005E44D8"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 xml:space="preserve">the </w:t>
            </w:r>
            <w:r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 xml:space="preserve">essential items </w:t>
            </w:r>
            <w:r w:rsidR="005E44D8"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 xml:space="preserve">you need for your pet </w:t>
            </w:r>
            <w:r w:rsidRPr="0020421F">
              <w:rPr>
                <w:rFonts w:ascii="Comic Sans MS" w:eastAsiaTheme="minorHAnsi" w:hAnsi="Comic Sans MS" w:cstheme="minorBidi"/>
                <w:b w:val="0"/>
                <w:caps w:val="0"/>
                <w:spacing w:val="0"/>
                <w:szCs w:val="20"/>
              </w:rPr>
              <w:t>and prepare today for what might happen tomorrow.</w:t>
            </w:r>
          </w:p>
        </w:tc>
        <w:tc>
          <w:tcPr>
            <w:tcW w:w="128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8054D8" w14:textId="77777777" w:rsidR="00AA2E3B" w:rsidRPr="00214F2F" w:rsidRDefault="00E42018" w:rsidP="0079705C">
            <w:pPr>
              <w:jc w:val="center"/>
              <w:rPr>
                <w:rFonts w:ascii="Comic Sans MS" w:hAnsi="Comic Sans MS"/>
                <w:color w:val="503D1B"/>
                <w:sz w:val="19"/>
                <w:szCs w:val="19"/>
              </w:rPr>
            </w:pPr>
            <w:r w:rsidRPr="00214F2F">
              <w:rPr>
                <w:rFonts w:ascii="Comic Sans MS" w:hAnsi="Comic Sans MS"/>
                <w:noProof/>
                <w:color w:val="503D1B"/>
                <w:sz w:val="19"/>
                <w:szCs w:val="19"/>
                <w:lang w:eastAsia="en-AU"/>
              </w:rPr>
              <w:drawing>
                <wp:inline distT="0" distB="0" distL="0" distR="0" wp14:anchorId="41797A92" wp14:editId="3BD86B12">
                  <wp:extent cx="731520" cy="73152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9AD" w:rsidRPr="0048322C" w14:paraId="6B337E92" w14:textId="77777777" w:rsidTr="008F17BC">
        <w:trPr>
          <w:gridAfter w:val="1"/>
          <w:wAfter w:w="14" w:type="dxa"/>
          <w:trHeight w:val="331"/>
        </w:trPr>
        <w:tc>
          <w:tcPr>
            <w:tcW w:w="10800" w:type="dxa"/>
            <w:gridSpan w:val="7"/>
            <w:tcBorders>
              <w:bottom w:val="single" w:sz="18" w:space="0" w:color="503D1B" w:themeColor="background2" w:themeShade="40"/>
            </w:tcBorders>
          </w:tcPr>
          <w:p w14:paraId="17EC9C43" w14:textId="77777777" w:rsidR="00C239A7" w:rsidRPr="0048322C" w:rsidRDefault="00C239A7" w:rsidP="008F17BC">
            <w:pPr>
              <w:jc w:val="right"/>
              <w:rPr>
                <w:rFonts w:ascii="Comic Sans MS" w:hAnsi="Comic Sans MS"/>
                <w:noProof/>
                <w:sz w:val="19"/>
                <w:szCs w:val="19"/>
              </w:rPr>
            </w:pPr>
          </w:p>
        </w:tc>
      </w:tr>
      <w:tr w:rsidR="003809AD" w:rsidRPr="0048322C" w14:paraId="507182C2" w14:textId="77777777" w:rsidTr="008F17BC">
        <w:trPr>
          <w:gridAfter w:val="1"/>
          <w:wAfter w:w="14" w:type="dxa"/>
          <w:trHeight w:val="331"/>
        </w:trPr>
        <w:tc>
          <w:tcPr>
            <w:tcW w:w="10800" w:type="dxa"/>
            <w:gridSpan w:val="7"/>
            <w:tcBorders>
              <w:top w:val="single" w:sz="18" w:space="0" w:color="503D1B" w:themeColor="background2" w:themeShade="40"/>
              <w:bottom w:val="single" w:sz="18" w:space="0" w:color="503D1B" w:themeColor="background2" w:themeShade="40"/>
            </w:tcBorders>
            <w:vAlign w:val="center"/>
          </w:tcPr>
          <w:p w14:paraId="318B84C7" w14:textId="77777777" w:rsidR="00C239A7" w:rsidRPr="0048322C" w:rsidRDefault="00C239A7" w:rsidP="0079705C">
            <w:pPr>
              <w:pStyle w:val="Heading3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sz w:val="19"/>
                <w:szCs w:val="19"/>
              </w:rPr>
              <w:t>In case of emergency, have these items ready</w:t>
            </w:r>
          </w:p>
        </w:tc>
      </w:tr>
      <w:tr w:rsidR="003809AD" w:rsidRPr="0048322C" w14:paraId="29D03C6E" w14:textId="77777777" w:rsidTr="008F17BC">
        <w:trPr>
          <w:gridAfter w:val="1"/>
          <w:wAfter w:w="14" w:type="dxa"/>
          <w:trHeight w:val="216"/>
        </w:trPr>
        <w:tc>
          <w:tcPr>
            <w:tcW w:w="10800" w:type="dxa"/>
            <w:gridSpan w:val="7"/>
            <w:tcBorders>
              <w:top w:val="single" w:sz="18" w:space="0" w:color="503D1B" w:themeColor="background2" w:themeShade="40"/>
            </w:tcBorders>
          </w:tcPr>
          <w:p w14:paraId="2DB23CB8" w14:textId="77777777" w:rsidR="00AA2E3B" w:rsidRPr="0048322C" w:rsidRDefault="00AA2E3B" w:rsidP="009A77AF">
            <w:pPr>
              <w:pStyle w:val="Heading2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3809AD" w:rsidRPr="0048322C" w14:paraId="602F490E" w14:textId="77777777" w:rsidTr="00AA27CA">
        <w:trPr>
          <w:gridAfter w:val="1"/>
          <w:wAfter w:w="14" w:type="dxa"/>
          <w:trHeight w:val="1881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34AB1CC8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D98715D" wp14:editId="30A800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69629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3B341" id="Rectangle 2" o:spid="_x0000_s1026" alt="&quot;&quot;" style="position:absolute;margin-left:-.1pt;margin-top:5.5pt;width:14.4pt;height:14.4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8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7BEFD0" w14:textId="08E8CCCD" w:rsidR="008F17BC" w:rsidRPr="0048322C" w:rsidRDefault="005E44D8" w:rsidP="008F17BC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Style w:val="Heading4Char"/>
                <w:rFonts w:ascii="Comic Sans MS" w:hAnsi="Comic Sans MS"/>
                <w:b w:val="0"/>
                <w:iCs w:val="0"/>
                <w:noProof/>
                <w:sz w:val="19"/>
                <w:szCs w:val="19"/>
              </w:rPr>
              <w:drawing>
                <wp:anchor distT="0" distB="0" distL="114300" distR="114300" simplePos="0" relativeHeight="251682816" behindDoc="0" locked="0" layoutInCell="1" allowOverlap="1" wp14:anchorId="31E74869" wp14:editId="31953FD1">
                  <wp:simplePos x="0" y="0"/>
                  <wp:positionH relativeFrom="column">
                    <wp:posOffset>2036583</wp:posOffset>
                  </wp:positionH>
                  <wp:positionV relativeFrom="page">
                    <wp:posOffset>96686</wp:posOffset>
                  </wp:positionV>
                  <wp:extent cx="901700" cy="901700"/>
                  <wp:effectExtent l="0" t="0" r="0" b="0"/>
                  <wp:wrapThrough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7BC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Food and water</w:t>
            </w:r>
            <w:r w:rsidR="008F17BC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8F17BC" w:rsidRPr="0048322C">
              <w:rPr>
                <w:rFonts w:ascii="Comic Sans MS" w:hAnsi="Comic Sans MS"/>
                <w:sz w:val="19"/>
                <w:szCs w:val="19"/>
              </w:rPr>
              <w:br/>
            </w:r>
            <w:r w:rsidR="00AA67E7" w:rsidRPr="0048322C">
              <w:rPr>
                <w:rFonts w:ascii="Comic Sans MS" w:hAnsi="Comic Sans MS"/>
                <w:sz w:val="19"/>
                <w:szCs w:val="19"/>
              </w:rPr>
              <w:t>2 weeks supply</w:t>
            </w:r>
            <w:r w:rsidR="008F17BC" w:rsidRPr="0048322C">
              <w:rPr>
                <w:rFonts w:ascii="Comic Sans MS" w:hAnsi="Comic Sans MS"/>
                <w:sz w:val="19"/>
                <w:szCs w:val="19"/>
              </w:rPr>
              <w:t xml:space="preserve"> of water and food</w:t>
            </w:r>
            <w:r w:rsidR="00AA67E7" w:rsidRPr="0048322C">
              <w:rPr>
                <w:rFonts w:ascii="Comic Sans MS" w:hAnsi="Comic Sans MS"/>
                <w:sz w:val="19"/>
                <w:szCs w:val="19"/>
              </w:rPr>
              <w:t xml:space="preserve"> (canned/dried food) for each animal.</w:t>
            </w:r>
            <w:r w:rsidR="008F17BC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705EA7" w:rsidRPr="0048322C">
              <w:rPr>
                <w:rFonts w:ascii="Comic Sans MS" w:hAnsi="Comic Sans MS"/>
                <w:sz w:val="19"/>
                <w:szCs w:val="19"/>
              </w:rPr>
              <w:t>Pack food and water bowls and a manual can opener if your pet eats canned food.</w:t>
            </w:r>
          </w:p>
        </w:tc>
        <w:tc>
          <w:tcPr>
            <w:tcW w:w="3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ABB928" w14:textId="77777777" w:rsidR="008F17BC" w:rsidRPr="0048322C" w:rsidRDefault="008F17BC" w:rsidP="008F17B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2AEB0F05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6C7B34C" wp14:editId="0BD72F04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77581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3" name="Rectangle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D1C7C" id="Rectangle 13" o:spid="_x0000_s1026" alt="&quot;&quot;" style="position:absolute;margin-left:-.9pt;margin-top:6.1pt;width:14.4pt;height:14.4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67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64B80" w14:textId="4A978F67" w:rsidR="006952C2" w:rsidRPr="0048322C" w:rsidRDefault="005E44D8" w:rsidP="008F17BC">
            <w:pPr>
              <w:rPr>
                <w:rStyle w:val="Heading4Char"/>
                <w:rFonts w:ascii="Comic Sans MS" w:hAnsi="Comic Sans MS"/>
                <w:sz w:val="19"/>
                <w:szCs w:val="19"/>
              </w:rPr>
            </w:pPr>
            <w:r w:rsidRPr="0048322C">
              <w:rPr>
                <w:rStyle w:val="Heading4Char"/>
                <w:rFonts w:ascii="Comic Sans MS" w:hAnsi="Comic Sans MS"/>
                <w:b w:val="0"/>
                <w:iCs w:val="0"/>
                <w:noProof/>
                <w:sz w:val="19"/>
                <w:szCs w:val="19"/>
              </w:rPr>
              <w:drawing>
                <wp:anchor distT="0" distB="0" distL="114300" distR="114300" simplePos="0" relativeHeight="251683840" behindDoc="1" locked="0" layoutInCell="1" allowOverlap="1" wp14:anchorId="77721447" wp14:editId="785CFCC4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83820</wp:posOffset>
                  </wp:positionV>
                  <wp:extent cx="894715" cy="825500"/>
                  <wp:effectExtent l="0" t="0" r="635" b="0"/>
                  <wp:wrapTight wrapText="bothSides">
                    <wp:wrapPolygon edited="0">
                      <wp:start x="0" y="0"/>
                      <wp:lineTo x="0" y="20935"/>
                      <wp:lineTo x="21155" y="20935"/>
                      <wp:lineTo x="2115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35"/>
                          <a:stretch/>
                        </pic:blipFill>
                        <pic:spPr bwMode="auto">
                          <a:xfrm>
                            <a:off x="0" y="0"/>
                            <a:ext cx="894715" cy="8255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C46">
              <w:rPr>
                <w:rStyle w:val="Heading4Char"/>
                <w:rFonts w:ascii="Comic Sans MS" w:hAnsi="Comic Sans MS"/>
                <w:sz w:val="19"/>
                <w:szCs w:val="19"/>
              </w:rPr>
              <w:t xml:space="preserve">Pet </w:t>
            </w:r>
            <w:r w:rsidR="006952C2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Carrier</w:t>
            </w:r>
            <w:r w:rsidR="00EA7C46">
              <w:rPr>
                <w:rStyle w:val="Heading4Char"/>
                <w:rFonts w:ascii="Comic Sans MS" w:hAnsi="Comic Sans MS"/>
                <w:sz w:val="19"/>
                <w:szCs w:val="19"/>
              </w:rPr>
              <w:t xml:space="preserve"> &amp; Leash</w:t>
            </w:r>
          </w:p>
          <w:p w14:paraId="16AC0457" w14:textId="51E1D4D0" w:rsidR="008F17BC" w:rsidRPr="0048322C" w:rsidRDefault="00EA7C46" w:rsidP="008F17BC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>
              <w:rPr>
                <w:rFonts w:ascii="Comic Sans MS" w:hAnsi="Comic Sans MS"/>
                <w:iCs/>
                <w:sz w:val="19"/>
                <w:szCs w:val="19"/>
              </w:rPr>
              <w:t>P</w:t>
            </w:r>
            <w:r w:rsidRPr="0048322C">
              <w:rPr>
                <w:rFonts w:ascii="Comic Sans MS" w:hAnsi="Comic Sans MS"/>
                <w:iCs/>
                <w:sz w:val="19"/>
                <w:szCs w:val="19"/>
              </w:rPr>
              <w:t xml:space="preserve">et </w:t>
            </w:r>
            <w:r>
              <w:rPr>
                <w:rFonts w:ascii="Comic Sans MS" w:hAnsi="Comic Sans MS"/>
                <w:iCs/>
                <w:sz w:val="19"/>
                <w:szCs w:val="19"/>
              </w:rPr>
              <w:t xml:space="preserve">carrier or hard sided </w:t>
            </w:r>
            <w:r w:rsidRPr="0048322C">
              <w:rPr>
                <w:rFonts w:ascii="Comic Sans MS" w:hAnsi="Comic Sans MS"/>
                <w:iCs/>
                <w:sz w:val="19"/>
                <w:szCs w:val="19"/>
              </w:rPr>
              <w:t>crate to transport your pet safely.</w:t>
            </w:r>
            <w:r>
              <w:rPr>
                <w:rFonts w:ascii="Comic Sans MS" w:hAnsi="Comic Sans MS"/>
                <w:iCs/>
                <w:sz w:val="19"/>
                <w:szCs w:val="19"/>
              </w:rPr>
              <w:t xml:space="preserve"> Have a s</w:t>
            </w:r>
            <w:r w:rsidR="006952C2" w:rsidRPr="0048322C">
              <w:rPr>
                <w:rFonts w:ascii="Comic Sans MS" w:hAnsi="Comic Sans MS"/>
                <w:iCs/>
                <w:sz w:val="19"/>
                <w:szCs w:val="19"/>
              </w:rPr>
              <w:t xml:space="preserve">turdy leash, collar </w:t>
            </w:r>
            <w:r w:rsidR="005E44D8" w:rsidRPr="0048322C">
              <w:rPr>
                <w:rFonts w:ascii="Comic Sans MS" w:hAnsi="Comic Sans MS"/>
                <w:iCs/>
                <w:sz w:val="19"/>
                <w:szCs w:val="19"/>
              </w:rPr>
              <w:t xml:space="preserve">with ID </w:t>
            </w:r>
            <w:r w:rsidR="006952C2" w:rsidRPr="0048322C">
              <w:rPr>
                <w:rFonts w:ascii="Comic Sans MS" w:hAnsi="Comic Sans MS"/>
                <w:iCs/>
                <w:sz w:val="19"/>
                <w:szCs w:val="19"/>
              </w:rPr>
              <w:t xml:space="preserve">or harness, </w:t>
            </w:r>
            <w:r>
              <w:rPr>
                <w:rFonts w:ascii="Comic Sans MS" w:hAnsi="Comic Sans MS"/>
                <w:iCs/>
                <w:sz w:val="19"/>
                <w:szCs w:val="19"/>
              </w:rPr>
              <w:t>W</w:t>
            </w:r>
            <w:r w:rsidR="006952C2" w:rsidRPr="0048322C">
              <w:rPr>
                <w:rFonts w:ascii="Comic Sans MS" w:hAnsi="Comic Sans MS"/>
                <w:iCs/>
                <w:sz w:val="19"/>
                <w:szCs w:val="19"/>
              </w:rPr>
              <w:t>rite your pet’s name on the carriers</w:t>
            </w:r>
            <w:r>
              <w:rPr>
                <w:rFonts w:ascii="Comic Sans MS" w:hAnsi="Comic Sans MS"/>
                <w:iCs/>
                <w:sz w:val="19"/>
                <w:szCs w:val="19"/>
              </w:rPr>
              <w:t xml:space="preserve"> &amp; collars!</w:t>
            </w:r>
          </w:p>
        </w:tc>
      </w:tr>
      <w:tr w:rsidR="003809AD" w:rsidRPr="0048322C" w14:paraId="7E2914B8" w14:textId="77777777" w:rsidTr="00AA27CA">
        <w:trPr>
          <w:gridAfter w:val="1"/>
          <w:wAfter w:w="14" w:type="dxa"/>
          <w:trHeight w:val="1683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1129AEB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6E1F001" wp14:editId="32A1BD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48564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8973D" id="Rectangle 4" o:spid="_x0000_s1026" alt="&quot;&quot;" style="position:absolute;margin-left:.5pt;margin-top:3.8pt;width:14.4pt;height:14.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8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DF461" w14:textId="1DB54E8E" w:rsidR="008F17BC" w:rsidRPr="0048322C" w:rsidRDefault="003809AD" w:rsidP="008F17BC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4864" behindDoc="1" locked="0" layoutInCell="1" allowOverlap="1" wp14:anchorId="21A1968A" wp14:editId="25FFF9C1">
                  <wp:simplePos x="0" y="0"/>
                  <wp:positionH relativeFrom="column">
                    <wp:posOffset>2080978</wp:posOffset>
                  </wp:positionH>
                  <wp:positionV relativeFrom="page">
                    <wp:posOffset>25124</wp:posOffset>
                  </wp:positionV>
                  <wp:extent cx="84455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EA7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Medications &amp; Instructions</w:t>
            </w:r>
            <w:r w:rsidR="00705EA7" w:rsidRPr="0048322C">
              <w:rPr>
                <w:rFonts w:ascii="Comic Sans MS" w:hAnsi="Comic Sans MS"/>
                <w:sz w:val="19"/>
                <w:szCs w:val="19"/>
              </w:rPr>
              <w:br/>
              <w:t>2 weeks supply of medications (if applicable) and instructions on how often your pet must be fed and when medication must be taken</w:t>
            </w:r>
            <w:r w:rsidR="00C02F4C" w:rsidRPr="0048322C">
              <w:rPr>
                <w:rFonts w:ascii="Comic Sans MS" w:hAnsi="Comic Sans MS"/>
                <w:sz w:val="19"/>
                <w:szCs w:val="19"/>
              </w:rPr>
              <w:t>.</w:t>
            </w:r>
          </w:p>
        </w:tc>
        <w:tc>
          <w:tcPr>
            <w:tcW w:w="3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4D9E6" w14:textId="77777777" w:rsidR="008F17BC" w:rsidRPr="0048322C" w:rsidRDefault="008F17BC" w:rsidP="008F17B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1C809ED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62EA0EE" wp14:editId="6B972F66">
                      <wp:simplePos x="0" y="0"/>
                      <wp:positionH relativeFrom="column">
                        <wp:posOffset>4777</wp:posOffset>
                      </wp:positionH>
                      <wp:positionV relativeFrom="paragraph">
                        <wp:posOffset>72500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4" name="Rectangle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25731" id="Rectangle 14" o:spid="_x0000_s1026" alt="&quot;&quot;" style="position:absolute;margin-left:.4pt;margin-top:5.7pt;width:14.4pt;height:14.4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67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317382" w14:textId="7F8C8933" w:rsidR="008F17BC" w:rsidRPr="0048322C" w:rsidRDefault="003809AD" w:rsidP="008F17BC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5888" behindDoc="1" locked="0" layoutInCell="1" allowOverlap="1" wp14:anchorId="39264A0F" wp14:editId="465A317D">
                  <wp:simplePos x="0" y="0"/>
                  <wp:positionH relativeFrom="column">
                    <wp:posOffset>2074545</wp:posOffset>
                  </wp:positionH>
                  <wp:positionV relativeFrom="page">
                    <wp:posOffset>1270</wp:posOffset>
                  </wp:positionV>
                  <wp:extent cx="857250" cy="806450"/>
                  <wp:effectExtent l="0" t="0" r="0" b="0"/>
                  <wp:wrapTight wrapText="bothSides">
                    <wp:wrapPolygon edited="0">
                      <wp:start x="5280" y="0"/>
                      <wp:lineTo x="3360" y="2041"/>
                      <wp:lineTo x="1920" y="5613"/>
                      <wp:lineTo x="960" y="20920"/>
                      <wp:lineTo x="18240" y="20920"/>
                      <wp:lineTo x="17760" y="16328"/>
                      <wp:lineTo x="20160" y="11735"/>
                      <wp:lineTo x="19200" y="9184"/>
                      <wp:lineTo x="14400" y="8164"/>
                      <wp:lineTo x="13440" y="2551"/>
                      <wp:lineTo x="11040" y="0"/>
                      <wp:lineTo x="5280" y="0"/>
                    </wp:wrapPolygon>
                  </wp:wrapTight>
                  <wp:docPr id="22" name="Picture 22" descr="Pet free vector icons designed by Freepik in 2021 | Vector icon design,  Vector free, Vecto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 free vector icons designed by Freepik in 2021 | Vector icon design,  Vector free, Vecto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P</w:t>
            </w:r>
            <w:r w:rsidR="002122C1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hoto of you with your pet(s)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br/>
              <w:t>I</w:t>
            </w:r>
            <w:r w:rsidR="00AD789C" w:rsidRPr="0048322C">
              <w:rPr>
                <w:rFonts w:ascii="Comic Sans MS" w:hAnsi="Comic Sans MS"/>
                <w:sz w:val="19"/>
                <w:szCs w:val="19"/>
              </w:rPr>
              <w:t xml:space="preserve">f you are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>separated from your pet during an emergency, a photo of you and your pet together, will help prove ownership</w:t>
            </w:r>
            <w:r w:rsidR="00AD789C" w:rsidRPr="0048322C">
              <w:rPr>
                <w:rFonts w:ascii="Comic Sans MS" w:hAnsi="Comic Sans MS"/>
                <w:sz w:val="19"/>
                <w:szCs w:val="19"/>
              </w:rPr>
              <w:t>.</w:t>
            </w:r>
          </w:p>
        </w:tc>
      </w:tr>
      <w:tr w:rsidR="003809AD" w:rsidRPr="0048322C" w14:paraId="678806C4" w14:textId="77777777" w:rsidTr="00AA27CA">
        <w:trPr>
          <w:gridAfter w:val="1"/>
          <w:wAfter w:w="14" w:type="dxa"/>
          <w:trHeight w:val="1485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090CD686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noProof/>
                <w:sz w:val="19"/>
                <w:szCs w:val="19"/>
                <w:lang w:eastAsia="en-AU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5F801B0A" wp14:editId="4807C567">
                      <wp:simplePos x="0" y="0"/>
                      <wp:positionH relativeFrom="column">
                        <wp:posOffset>-17173</wp:posOffset>
                      </wp:positionH>
                      <wp:positionV relativeFrom="paragraph">
                        <wp:posOffset>66316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8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C640D" id="Rectangle 8" o:spid="_x0000_s1026" alt="&quot;&quot;" style="position:absolute;margin-left:-1.35pt;margin-top:5.2pt;width:14.4pt;height:14.4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8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8E99F0" w14:textId="4C7B0C65" w:rsidR="008F17BC" w:rsidRPr="0048322C" w:rsidRDefault="003809AD" w:rsidP="00BD63EC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6912" behindDoc="1" locked="0" layoutInCell="1" allowOverlap="1" wp14:anchorId="0BCCA66F" wp14:editId="2A7F6DB3">
                  <wp:simplePos x="0" y="0"/>
                  <wp:positionH relativeFrom="column">
                    <wp:posOffset>2157482</wp:posOffset>
                  </wp:positionH>
                  <wp:positionV relativeFrom="page">
                    <wp:posOffset>304</wp:posOffset>
                  </wp:positionV>
                  <wp:extent cx="779145" cy="779145"/>
                  <wp:effectExtent l="0" t="0" r="1905" b="1905"/>
                  <wp:wrapTight wrapText="bothSides">
                    <wp:wrapPolygon edited="0">
                      <wp:start x="8450" y="0"/>
                      <wp:lineTo x="3169" y="528"/>
                      <wp:lineTo x="0" y="3697"/>
                      <wp:lineTo x="0" y="11090"/>
                      <wp:lineTo x="528" y="16900"/>
                      <wp:lineTo x="2641" y="21125"/>
                      <wp:lineTo x="3169" y="21125"/>
                      <wp:lineTo x="17956" y="21125"/>
                      <wp:lineTo x="18484" y="21125"/>
                      <wp:lineTo x="20597" y="16900"/>
                      <wp:lineTo x="21125" y="10034"/>
                      <wp:lineTo x="21125" y="528"/>
                      <wp:lineTo x="12675" y="0"/>
                      <wp:lineTo x="8450" y="0"/>
                    </wp:wrapPolygon>
                  </wp:wrapTight>
                  <wp:docPr id="23" name="Picture 23" descr="Bath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h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2C1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Grooming items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br/>
              <w:t>Pet shampoo</w:t>
            </w:r>
            <w:r w:rsidR="00AD789C" w:rsidRPr="0048322C">
              <w:rPr>
                <w:rFonts w:ascii="Comic Sans MS" w:hAnsi="Comic Sans MS"/>
                <w:sz w:val="19"/>
                <w:szCs w:val="19"/>
              </w:rPr>
              <w:t>, conditioner,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proofErr w:type="gramStart"/>
            <w:r w:rsidR="00AD789C" w:rsidRPr="0048322C">
              <w:rPr>
                <w:rFonts w:ascii="Comic Sans MS" w:hAnsi="Comic Sans MS"/>
                <w:sz w:val="19"/>
                <w:szCs w:val="19"/>
              </w:rPr>
              <w:t>towel</w:t>
            </w:r>
            <w:proofErr w:type="gramEnd"/>
            <w:r w:rsidR="00AD789C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EA7C46">
              <w:rPr>
                <w:rFonts w:ascii="Comic Sans MS" w:hAnsi="Comic Sans MS"/>
                <w:sz w:val="19"/>
                <w:szCs w:val="19"/>
              </w:rPr>
              <w:t xml:space="preserve">and pet brush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in case your pet </w:t>
            </w:r>
            <w:r w:rsidR="0014781D">
              <w:rPr>
                <w:rFonts w:ascii="Comic Sans MS" w:hAnsi="Comic Sans MS"/>
                <w:sz w:val="19"/>
                <w:szCs w:val="19"/>
              </w:rPr>
              <w:t xml:space="preserve">gets dirty and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needs some </w:t>
            </w:r>
            <w:r w:rsidR="0014781D">
              <w:rPr>
                <w:rFonts w:ascii="Comic Sans MS" w:hAnsi="Comic Sans MS"/>
                <w:sz w:val="19"/>
                <w:szCs w:val="19"/>
              </w:rPr>
              <w:t>freshenin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>g up.</w:t>
            </w:r>
          </w:p>
        </w:tc>
        <w:tc>
          <w:tcPr>
            <w:tcW w:w="3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B45C10" w14:textId="77777777" w:rsidR="008F17BC" w:rsidRPr="0048322C" w:rsidRDefault="008F17BC" w:rsidP="008F17BC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433C9D6A" w14:textId="77777777" w:rsidR="008F17BC" w:rsidRPr="0048322C" w:rsidRDefault="008F17BC" w:rsidP="008F17BC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898F2E4" wp14:editId="204115F7">
                      <wp:simplePos x="0" y="0"/>
                      <wp:positionH relativeFrom="column">
                        <wp:posOffset>4776</wp:posOffset>
                      </wp:positionH>
                      <wp:positionV relativeFrom="paragraph">
                        <wp:posOffset>58502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448FE" id="Rectangle 5" o:spid="_x0000_s1026" alt="&quot;&quot;" style="position:absolute;margin-left:.4pt;margin-top:4.6pt;width:14.4pt;height:14.4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67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6FCFEA" w14:textId="105E40E1" w:rsidR="008F17BC" w:rsidRPr="0048322C" w:rsidRDefault="003809AD" w:rsidP="008F17BC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7936" behindDoc="1" locked="0" layoutInCell="1" allowOverlap="1" wp14:anchorId="4E674B7F" wp14:editId="2504E33A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0</wp:posOffset>
                  </wp:positionV>
                  <wp:extent cx="825500" cy="82550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997" y="20935"/>
                      <wp:lineTo x="20437" y="20935"/>
                      <wp:lineTo x="20935" y="18942"/>
                      <wp:lineTo x="20935" y="1994"/>
                      <wp:lineTo x="18942" y="0"/>
                      <wp:lineTo x="0" y="0"/>
                    </wp:wrapPolygon>
                  </wp:wrapTight>
                  <wp:docPr id="24" name="Picture 24" descr="Dog, poop, clean, up, waste, bag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g, poop, clean, up, waste, bag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2C1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Sanitation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br/>
              <w:t xml:space="preserve">Poop bags, </w:t>
            </w:r>
            <w:r w:rsidR="005E44D8" w:rsidRPr="0048322C">
              <w:rPr>
                <w:rFonts w:ascii="Comic Sans MS" w:hAnsi="Comic Sans MS"/>
                <w:sz w:val="19"/>
                <w:szCs w:val="19"/>
              </w:rPr>
              <w:t xml:space="preserve">plastic bags,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litter box and litter; disinfectant, newspaper, paper towels, liquid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soap,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and wipes.</w:t>
            </w:r>
          </w:p>
        </w:tc>
      </w:tr>
      <w:tr w:rsidR="003809AD" w:rsidRPr="0048322C" w14:paraId="39241E67" w14:textId="77777777" w:rsidTr="008F17BC">
        <w:trPr>
          <w:gridAfter w:val="1"/>
          <w:wAfter w:w="14" w:type="dxa"/>
          <w:trHeight w:val="401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68788756" w14:textId="4EECA87E" w:rsidR="00705EA7" w:rsidRPr="0048322C" w:rsidRDefault="00E11D49" w:rsidP="00705EA7">
            <w:pPr>
              <w:spacing w:before="20"/>
              <w:rPr>
                <w:rFonts w:ascii="Comic Sans MS" w:hAnsi="Comic Sans MS"/>
                <w:noProof/>
                <w:sz w:val="19"/>
                <w:szCs w:val="19"/>
                <w:lang w:eastAsia="en-AU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518DF0" wp14:editId="2B3B7CD5">
                      <wp:simplePos x="0" y="0"/>
                      <wp:positionH relativeFrom="column">
                        <wp:posOffset>-37612</wp:posOffset>
                      </wp:positionH>
                      <wp:positionV relativeFrom="page">
                        <wp:posOffset>2482996</wp:posOffset>
                      </wp:positionV>
                      <wp:extent cx="182880" cy="182880"/>
                      <wp:effectExtent l="0" t="0" r="12700" b="12700"/>
                      <wp:wrapNone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1256B" id="Rectangle 37" o:spid="_x0000_s1026" alt="&quot;&quot;" style="position:absolute;margin-left:-2.95pt;margin-top:195.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" filled="f" strokecolor="#404040 [2429]" strokeweight="1pt"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4F7B7F" wp14:editId="2F77D0A3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1449558</wp:posOffset>
                      </wp:positionV>
                      <wp:extent cx="182880" cy="182880"/>
                      <wp:effectExtent l="0" t="0" r="26670" b="26670"/>
                      <wp:wrapNone/>
                      <wp:docPr id="18" name="Rectangl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DC91A" id="Rectangle 18" o:spid="_x0000_s1026" alt="&quot;&quot;" style="position:absolute;margin-left:-2.75pt;margin-top:114.15pt;width:14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" filled="f" strokecolor="#404040 [2429]" strokeweight="1pt">
                      <v:path arrowok="t"/>
                      <o:lock v:ext="edit" aspectratio="t"/>
                      <w10:wrap anchory="page"/>
                    </v:rect>
                  </w:pict>
                </mc:Fallback>
              </mc:AlternateContent>
            </w:r>
            <w:r w:rsidR="00AA27CA"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F703DD5" wp14:editId="7856AD76">
                      <wp:simplePos x="0" y="0"/>
                      <wp:positionH relativeFrom="column">
                        <wp:posOffset>-9222</wp:posOffset>
                      </wp:positionH>
                      <wp:positionV relativeFrom="paragraph">
                        <wp:posOffset>73964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9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F01B7" id="Rectangle 9" o:spid="_x0000_s1026" alt="&quot;&quot;" style="position:absolute;margin-left:-.75pt;margin-top:5.8pt;width:14.4pt;height:14.4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" filled="f" strokecolor="#404040 [2429]" strokeweight="1pt">
                      <v:path arrowok="t"/>
                      <o:lock v:ext="edit" aspectratio="t"/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488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915E1C" w14:textId="19C2D77B" w:rsidR="00705EA7" w:rsidRPr="0048322C" w:rsidRDefault="00AD789C" w:rsidP="00705EA7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92032" behindDoc="1" locked="0" layoutInCell="1" allowOverlap="1" wp14:anchorId="35909C83" wp14:editId="440BDCA6">
                  <wp:simplePos x="0" y="0"/>
                  <wp:positionH relativeFrom="column">
                    <wp:posOffset>2138791</wp:posOffset>
                  </wp:positionH>
                  <wp:positionV relativeFrom="paragraph">
                    <wp:posOffset>63279</wp:posOffset>
                  </wp:positionV>
                  <wp:extent cx="827405" cy="827405"/>
                  <wp:effectExtent l="0" t="0" r="0" b="0"/>
                  <wp:wrapTight wrapText="bothSides">
                    <wp:wrapPolygon edited="0">
                      <wp:start x="995" y="0"/>
                      <wp:lineTo x="0" y="995"/>
                      <wp:lineTo x="0" y="20887"/>
                      <wp:lineTo x="20390" y="20887"/>
                      <wp:lineTo x="20887" y="19893"/>
                      <wp:lineTo x="20887" y="0"/>
                      <wp:lineTo x="995" y="0"/>
                    </wp:wrapPolygon>
                  </wp:wrapTight>
                  <wp:docPr id="30" name="Picture 30" descr="Pet toy - Free animal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et toy - Free animal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2C1"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>Comfort items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br/>
              <w:t xml:space="preserve">Pets can sense stress so include items that are familiar to them like </w:t>
            </w:r>
            <w:r w:rsidR="005E44D8" w:rsidRPr="0048322C">
              <w:rPr>
                <w:rFonts w:ascii="Comic Sans MS" w:hAnsi="Comic Sans MS"/>
                <w:sz w:val="19"/>
                <w:szCs w:val="19"/>
              </w:rPr>
              <w:t xml:space="preserve">their favorite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>toy</w:t>
            </w:r>
            <w:r w:rsidR="00EA7C46">
              <w:rPr>
                <w:rFonts w:ascii="Comic Sans MS" w:hAnsi="Comic Sans MS"/>
                <w:sz w:val="19"/>
                <w:szCs w:val="19"/>
              </w:rPr>
              <w:t xml:space="preserve">, </w:t>
            </w:r>
            <w:r w:rsidR="00BD0E22" w:rsidRPr="0048322C">
              <w:rPr>
                <w:rFonts w:ascii="Comic Sans MS" w:hAnsi="Comic Sans MS"/>
                <w:sz w:val="19"/>
                <w:szCs w:val="19"/>
              </w:rPr>
              <w:t xml:space="preserve">bedding, </w:t>
            </w:r>
            <w:r w:rsidR="00BD0E22">
              <w:rPr>
                <w:rFonts w:ascii="Comic Sans MS" w:hAnsi="Comic Sans MS"/>
                <w:sz w:val="19"/>
                <w:szCs w:val="19"/>
              </w:rPr>
              <w:t>or</w:t>
            </w:r>
            <w:r w:rsidR="00EA7C46">
              <w:rPr>
                <w:rFonts w:ascii="Comic Sans MS" w:hAnsi="Comic Sans MS"/>
                <w:sz w:val="19"/>
                <w:szCs w:val="19"/>
              </w:rPr>
              <w:t xml:space="preserve"> an old t-shirt your pet can smell will h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>elp provide comfort.</w:t>
            </w:r>
            <w:r w:rsidR="00DB0484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  <w:p w14:paraId="44DE73D8" w14:textId="77777777" w:rsidR="0048322C" w:rsidRDefault="0048322C" w:rsidP="00705EA7">
            <w:pPr>
              <w:rPr>
                <w:rFonts w:ascii="Comic Sans MS" w:hAnsi="Comic Sans MS"/>
                <w:sz w:val="19"/>
                <w:szCs w:val="19"/>
              </w:rPr>
            </w:pPr>
          </w:p>
          <w:p w14:paraId="122B5E04" w14:textId="3909B7D7" w:rsidR="00BF1740" w:rsidRPr="0048322C" w:rsidRDefault="00751E5F" w:rsidP="00705EA7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97152" behindDoc="1" locked="0" layoutInCell="1" allowOverlap="1" wp14:anchorId="3F87B51F" wp14:editId="520668D0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74019</wp:posOffset>
                  </wp:positionV>
                  <wp:extent cx="927100" cy="927100"/>
                  <wp:effectExtent l="0" t="0" r="0" b="6350"/>
                  <wp:wrapTight wrapText="bothSides">
                    <wp:wrapPolygon edited="0">
                      <wp:start x="6214" y="0"/>
                      <wp:lineTo x="3551" y="2663"/>
                      <wp:lineTo x="3107" y="4882"/>
                      <wp:lineTo x="2663" y="16422"/>
                      <wp:lineTo x="8433" y="20416"/>
                      <wp:lineTo x="10208" y="21304"/>
                      <wp:lineTo x="13315" y="21304"/>
                      <wp:lineTo x="14203" y="20416"/>
                      <wp:lineTo x="18641" y="14647"/>
                      <wp:lineTo x="17310" y="11540"/>
                      <wp:lineTo x="15090" y="7989"/>
                      <wp:lineTo x="18641" y="2663"/>
                      <wp:lineTo x="17310" y="888"/>
                      <wp:lineTo x="9764" y="0"/>
                      <wp:lineTo x="6214" y="0"/>
                    </wp:wrapPolygon>
                  </wp:wrapTight>
                  <wp:docPr id="38" name="Picture 38" descr="Dog Owner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g Owner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71F515" w14:textId="0A72BF92" w:rsidR="000A6F3E" w:rsidRPr="0048322C" w:rsidRDefault="000A6F3E" w:rsidP="00705EA7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48322C">
              <w:rPr>
                <w:rFonts w:ascii="Comic Sans MS" w:hAnsi="Comic Sans MS"/>
                <w:b/>
                <w:bCs/>
                <w:sz w:val="19"/>
                <w:szCs w:val="19"/>
              </w:rPr>
              <w:t>Buddy System</w:t>
            </w:r>
          </w:p>
          <w:p w14:paraId="533932B8" w14:textId="541528EB" w:rsidR="000A6F3E" w:rsidRPr="0048322C" w:rsidRDefault="000A6F3E" w:rsidP="00705EA7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sz w:val="19"/>
                <w:szCs w:val="19"/>
              </w:rPr>
              <w:t>Identify neighbors or relatives</w:t>
            </w:r>
            <w:r w:rsidR="00751E5F" w:rsidRPr="0048322C">
              <w:rPr>
                <w:rFonts w:ascii="Comic Sans MS" w:hAnsi="Comic Sans MS"/>
                <w:sz w:val="19"/>
                <w:szCs w:val="19"/>
              </w:rPr>
              <w:t xml:space="preserve"> to make sure that someone can evacuate your pets if you are unable to do so.</w:t>
            </w:r>
          </w:p>
          <w:p w14:paraId="6D4E0B2F" w14:textId="250EFCE9" w:rsidR="00751E5F" w:rsidRDefault="00751E5F" w:rsidP="00705EA7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  <w:p w14:paraId="4B094F82" w14:textId="72C439D6" w:rsidR="0048322C" w:rsidRPr="0048322C" w:rsidRDefault="0048322C" w:rsidP="00705EA7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8960" behindDoc="1" locked="0" layoutInCell="1" allowOverlap="1" wp14:anchorId="7F1D7E76" wp14:editId="105A008A">
                  <wp:simplePos x="0" y="0"/>
                  <wp:positionH relativeFrom="column">
                    <wp:posOffset>1906021</wp:posOffset>
                  </wp:positionH>
                  <wp:positionV relativeFrom="paragraph">
                    <wp:posOffset>176392</wp:posOffset>
                  </wp:positionV>
                  <wp:extent cx="1157605" cy="8763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355" y="21130"/>
                      <wp:lineTo x="20972" y="21130"/>
                      <wp:lineTo x="21327" y="21130"/>
                      <wp:lineTo x="21327" y="0"/>
                      <wp:lineTo x="0" y="0"/>
                    </wp:wrapPolygon>
                  </wp:wrapTight>
                  <wp:docPr id="27" name="Picture 27" descr="Gps, location, map, navigation, navigator, treasure map icon - Download on 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ps, location, map, navigation, navigator, treasure map icon - Download on  Iconfi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52" b="12215"/>
                          <a:stretch/>
                        </pic:blipFill>
                        <pic:spPr bwMode="auto">
                          <a:xfrm>
                            <a:off x="0" y="0"/>
                            <a:ext cx="11576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853B9B" w14:textId="77777777" w:rsidR="002E2452" w:rsidRDefault="005E44D8" w:rsidP="00705EA7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48322C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Map of local resources </w:t>
            </w:r>
          </w:p>
          <w:p w14:paraId="243A32EF" w14:textId="174114A5" w:rsidR="000A6F3E" w:rsidRPr="0048322C" w:rsidRDefault="00E11D49" w:rsidP="00705EA7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Have a handy l</w:t>
            </w:r>
            <w:r w:rsidR="005E44D8" w:rsidRPr="0048322C">
              <w:rPr>
                <w:rFonts w:ascii="Comic Sans MS" w:hAnsi="Comic Sans MS"/>
                <w:sz w:val="19"/>
                <w:szCs w:val="19"/>
              </w:rPr>
              <w:t xml:space="preserve">ist of local veterinarians, pet-friendly hotels, </w:t>
            </w:r>
            <w:r w:rsidR="00C02F4C" w:rsidRPr="0048322C">
              <w:rPr>
                <w:rFonts w:ascii="Comic Sans MS" w:hAnsi="Comic Sans MS"/>
                <w:sz w:val="19"/>
                <w:szCs w:val="19"/>
              </w:rPr>
              <w:t>groomers,</w:t>
            </w:r>
            <w:r w:rsidR="005E44D8" w:rsidRPr="0048322C">
              <w:rPr>
                <w:rFonts w:ascii="Comic Sans MS" w:hAnsi="Comic Sans MS"/>
                <w:sz w:val="19"/>
                <w:szCs w:val="19"/>
              </w:rPr>
              <w:t xml:space="preserve"> and pet supply stores</w:t>
            </w:r>
            <w:r w:rsidR="00C02F4C" w:rsidRPr="0048322C">
              <w:rPr>
                <w:rFonts w:ascii="Comic Sans MS" w:hAnsi="Comic Sans MS"/>
                <w:sz w:val="19"/>
                <w:szCs w:val="19"/>
              </w:rPr>
              <w:t>.</w:t>
            </w:r>
          </w:p>
          <w:p w14:paraId="72ECCAED" w14:textId="46FC3567" w:rsidR="000A6F3E" w:rsidRPr="0048322C" w:rsidRDefault="000A6F3E" w:rsidP="00751E5F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31DA64" w14:textId="77777777" w:rsidR="00705EA7" w:rsidRPr="0048322C" w:rsidRDefault="00705EA7" w:rsidP="00705EA7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7093DE34" w14:textId="664A1E28" w:rsidR="00705EA7" w:rsidRPr="0048322C" w:rsidRDefault="00AA27CA" w:rsidP="00705EA7">
            <w:pPr>
              <w:spacing w:before="20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noProof/>
                <w:color w:val="EBDDC3" w:themeColor="background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7" behindDoc="1" locked="0" layoutInCell="1" allowOverlap="1" wp14:anchorId="4473D3A6" wp14:editId="43A4BAF8">
                      <wp:simplePos x="0" y="0"/>
                      <wp:positionH relativeFrom="column">
                        <wp:posOffset>225572</wp:posOffset>
                      </wp:positionH>
                      <wp:positionV relativeFrom="paragraph">
                        <wp:posOffset>2372360</wp:posOffset>
                      </wp:positionV>
                      <wp:extent cx="3035907" cy="1097280"/>
                      <wp:effectExtent l="0" t="0" r="0" b="762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907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AEAA" id="Rectangle 39" o:spid="_x0000_s1026" style="position:absolute;margin-left:17.75pt;margin-top:186.8pt;width:239.05pt;height:86.4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" fillcolor="#c00" stroked="f" strokeweight="1pt"/>
                  </w:pict>
                </mc:Fallback>
              </mc:AlternateContent>
            </w:r>
            <w:r w:rsidR="00705EA7" w:rsidRPr="0048322C">
              <w:rPr>
                <w:rFonts w:ascii="Comic Sans MS" w:hAnsi="Comic Sans MS"/>
                <w:noProof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02DE9CB5" wp14:editId="312E7C75">
                      <wp:extent cx="182880" cy="182880"/>
                      <wp:effectExtent l="0" t="0" r="26670" b="26670"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533AC" id="Rectangle 6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" filled="f" strokecolor="#404040 [2429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FB392" w14:textId="36C1CBA5" w:rsidR="005E44D8" w:rsidRPr="0048322C" w:rsidRDefault="002122C1" w:rsidP="002122C1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48322C">
              <w:rPr>
                <w:rStyle w:val="Heading4Char"/>
                <w:rFonts w:ascii="Comic Sans MS" w:hAnsi="Comic Sans MS"/>
                <w:sz w:val="19"/>
                <w:szCs w:val="19"/>
              </w:rPr>
              <w:t xml:space="preserve">Important paperwork </w:t>
            </w:r>
            <w:r w:rsidRPr="0048322C">
              <w:rPr>
                <w:rFonts w:ascii="Comic Sans MS" w:hAnsi="Comic Sans MS"/>
                <w:sz w:val="19"/>
                <w:szCs w:val="19"/>
              </w:rPr>
              <w:br/>
            </w:r>
          </w:p>
          <w:p w14:paraId="7C5A9E9C" w14:textId="1905172A" w:rsidR="002122C1" w:rsidRPr="0048322C" w:rsidRDefault="00C02F4C" w:rsidP="002122C1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89984" behindDoc="1" locked="0" layoutInCell="1" allowOverlap="1" wp14:anchorId="241B5618" wp14:editId="5903CFEC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68580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2C1" w:rsidRPr="0048322C">
              <w:rPr>
                <w:rFonts w:ascii="Comic Sans MS" w:hAnsi="Comic Sans MS"/>
                <w:b/>
                <w:bCs/>
                <w:sz w:val="19"/>
                <w:szCs w:val="19"/>
              </w:rPr>
              <w:t>OWNER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>: Your name, address &amp; contact information</w:t>
            </w:r>
          </w:p>
          <w:p w14:paraId="4AAC83FA" w14:textId="77777777" w:rsidR="00AD789C" w:rsidRPr="00AA27CA" w:rsidRDefault="00AD789C" w:rsidP="002122C1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3B83C8BF" w14:textId="4B7D5074" w:rsidR="002122C1" w:rsidRPr="0048322C" w:rsidRDefault="002122C1" w:rsidP="002122C1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b/>
                <w:bCs/>
                <w:sz w:val="19"/>
                <w:szCs w:val="19"/>
              </w:rPr>
              <w:t>PET</w:t>
            </w:r>
            <w:r w:rsidRPr="0048322C">
              <w:rPr>
                <w:rFonts w:ascii="Comic Sans MS" w:hAnsi="Comic Sans MS"/>
                <w:sz w:val="19"/>
                <w:szCs w:val="19"/>
              </w:rPr>
              <w:t xml:space="preserve">: Pet’s name, breed, color, weight, gender,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m</w:t>
            </w:r>
            <w:r w:rsidRPr="0048322C">
              <w:rPr>
                <w:rFonts w:ascii="Comic Sans MS" w:hAnsi="Comic Sans MS"/>
                <w:sz w:val="19"/>
                <w:szCs w:val="19"/>
              </w:rPr>
              <w:t xml:space="preserve">icrochip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n</w:t>
            </w:r>
            <w:r w:rsidRPr="0048322C">
              <w:rPr>
                <w:rFonts w:ascii="Comic Sans MS" w:hAnsi="Comic Sans MS"/>
                <w:sz w:val="19"/>
                <w:szCs w:val="19"/>
              </w:rPr>
              <w:t>umber (if applicable)</w:t>
            </w:r>
          </w:p>
          <w:p w14:paraId="2D12E29E" w14:textId="5784238B" w:rsidR="00AD789C" w:rsidRPr="00AA27CA" w:rsidRDefault="00AD789C" w:rsidP="002122C1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9B92DD0" w14:textId="44E24CE6" w:rsidR="002122C1" w:rsidRPr="0048322C" w:rsidRDefault="00C02F4C" w:rsidP="002122C1">
            <w:pPr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noProof/>
                <w:sz w:val="19"/>
                <w:szCs w:val="19"/>
              </w:rPr>
              <w:drawing>
                <wp:anchor distT="0" distB="0" distL="114300" distR="114300" simplePos="0" relativeHeight="251691008" behindDoc="1" locked="0" layoutInCell="1" allowOverlap="1" wp14:anchorId="3DF278BB" wp14:editId="0F5B1793">
                  <wp:simplePos x="0" y="0"/>
                  <wp:positionH relativeFrom="column">
                    <wp:posOffset>2114357</wp:posOffset>
                  </wp:positionH>
                  <wp:positionV relativeFrom="paragraph">
                    <wp:posOffset>92765</wp:posOffset>
                  </wp:positionV>
                  <wp:extent cx="736600" cy="736600"/>
                  <wp:effectExtent l="0" t="0" r="6350" b="635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2C1" w:rsidRPr="0048322C">
              <w:rPr>
                <w:rFonts w:ascii="Comic Sans MS" w:hAnsi="Comic Sans MS"/>
                <w:b/>
                <w:bCs/>
                <w:sz w:val="19"/>
                <w:szCs w:val="19"/>
              </w:rPr>
              <w:t>MEDICAL INFORMATION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: Vet’s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n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ame and contact information, current medical conditions,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 xml:space="preserve">allergies, 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behavioral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concerns,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and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copies </w:t>
            </w:r>
            <w:r w:rsidR="00CA7579" w:rsidRPr="0048322C">
              <w:rPr>
                <w:rFonts w:ascii="Comic Sans MS" w:hAnsi="Comic Sans MS"/>
                <w:sz w:val="19"/>
                <w:szCs w:val="19"/>
              </w:rPr>
              <w:t>of vaccination</w:t>
            </w:r>
            <w:r w:rsidR="002122C1" w:rsidRPr="0048322C">
              <w:rPr>
                <w:rFonts w:ascii="Comic Sans MS" w:hAnsi="Comic Sans MS"/>
                <w:sz w:val="19"/>
                <w:szCs w:val="19"/>
              </w:rPr>
              <w:t xml:space="preserve"> records. </w:t>
            </w:r>
          </w:p>
          <w:p w14:paraId="53F60B25" w14:textId="77777777" w:rsidR="00AD789C" w:rsidRPr="0048322C" w:rsidRDefault="00AD789C" w:rsidP="002122C1">
            <w:pPr>
              <w:rPr>
                <w:rFonts w:ascii="Comic Sans MS" w:hAnsi="Comic Sans MS"/>
                <w:b/>
                <w:bCs/>
                <w:sz w:val="19"/>
                <w:szCs w:val="19"/>
              </w:rPr>
            </w:pPr>
          </w:p>
          <w:p w14:paraId="43521606" w14:textId="52419220" w:rsidR="00891B45" w:rsidRDefault="00744376" w:rsidP="00891B45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19"/>
                <w:szCs w:val="19"/>
              </w:rPr>
              <w:t xml:space="preserve">USEFUL </w:t>
            </w:r>
            <w:r w:rsidR="002122C1" w:rsidRPr="00AA27CA">
              <w:rPr>
                <w:rFonts w:ascii="Comic Sans MS" w:hAnsi="Comic Sans MS"/>
                <w:b/>
                <w:bCs/>
                <w:color w:val="FFFFFF" w:themeColor="background1"/>
                <w:sz w:val="19"/>
                <w:szCs w:val="19"/>
              </w:rPr>
              <w:t>TIP</w:t>
            </w:r>
            <w:r w:rsidR="00891B45">
              <w:rPr>
                <w:rFonts w:ascii="Comic Sans MS" w:hAnsi="Comic Sans MS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  <w:p w14:paraId="0CA4077B" w14:textId="4F590619" w:rsidR="00AD789C" w:rsidRPr="00891B45" w:rsidRDefault="002122C1" w:rsidP="00891B45">
            <w:pPr>
              <w:pStyle w:val="ListParagraph"/>
              <w:numPr>
                <w:ilvl w:val="0"/>
                <w:numId w:val="1"/>
              </w:numPr>
              <w:ind w:left="294" w:hanging="180"/>
              <w:rPr>
                <w:rFonts w:ascii="Comic Sans MS" w:hAnsi="Comic Sans MS"/>
                <w:color w:val="FFFFFF" w:themeColor="background1"/>
                <w:sz w:val="19"/>
                <w:szCs w:val="19"/>
              </w:rPr>
            </w:pPr>
            <w:r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 xml:space="preserve">Put all </w:t>
            </w:r>
            <w:r w:rsid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you</w:t>
            </w:r>
            <w:r w:rsidR="0052005B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r</w:t>
            </w:r>
            <w:r w:rsid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 xml:space="preserve"> </w:t>
            </w:r>
            <w:r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paperwork in a waterproof bag</w:t>
            </w:r>
            <w:r w:rsidR="00AD789C"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!</w:t>
            </w:r>
            <w:r w:rsidR="00DB0484"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 xml:space="preserve"> </w:t>
            </w:r>
          </w:p>
          <w:p w14:paraId="53B6F09C" w14:textId="7DD309FD" w:rsidR="00AA27CA" w:rsidRPr="00891B45" w:rsidRDefault="00AA27CA" w:rsidP="00891B45">
            <w:pPr>
              <w:pStyle w:val="ListParagraph"/>
              <w:numPr>
                <w:ilvl w:val="0"/>
                <w:numId w:val="1"/>
              </w:numPr>
              <w:ind w:left="294" w:hanging="180"/>
              <w:rPr>
                <w:rFonts w:ascii="Comic Sans MS" w:hAnsi="Comic Sans MS"/>
                <w:color w:val="FFFFFF" w:themeColor="background1"/>
                <w:sz w:val="19"/>
                <w:szCs w:val="19"/>
              </w:rPr>
            </w:pPr>
            <w:r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If possible, get your pet microchipped.</w:t>
            </w:r>
          </w:p>
          <w:p w14:paraId="775EB88B" w14:textId="0478615E" w:rsidR="0048322C" w:rsidRPr="00891B45" w:rsidRDefault="00AA27CA" w:rsidP="00891B45">
            <w:pPr>
              <w:pStyle w:val="ListParagraph"/>
              <w:numPr>
                <w:ilvl w:val="0"/>
                <w:numId w:val="1"/>
              </w:numPr>
              <w:ind w:left="294" w:hanging="180"/>
              <w:rPr>
                <w:rFonts w:ascii="Comic Sans MS" w:hAnsi="Comic Sans MS"/>
                <w:color w:val="FFFFFF" w:themeColor="background1"/>
                <w:sz w:val="19"/>
                <w:szCs w:val="19"/>
              </w:rPr>
            </w:pPr>
            <w:r w:rsidRPr="00891B45">
              <w:rPr>
                <w:rFonts w:ascii="Comic Sans MS" w:hAnsi="Comic Sans MS"/>
                <w:color w:val="FFFFFF" w:themeColor="background1"/>
                <w:sz w:val="19"/>
                <w:szCs w:val="19"/>
              </w:rPr>
              <w:t>Put an emergency pet sticker on your window to alert rescue personnel that there are pets in your home that need saving.</w:t>
            </w:r>
          </w:p>
          <w:p w14:paraId="73C073B7" w14:textId="560ACCC6" w:rsidR="0048322C" w:rsidRPr="0048322C" w:rsidRDefault="0048322C" w:rsidP="002122C1">
            <w:pPr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3809AD" w:rsidRPr="0048322C" w14:paraId="1958A959" w14:textId="77777777" w:rsidTr="008F17BC">
        <w:trPr>
          <w:gridAfter w:val="1"/>
          <w:wAfter w:w="14" w:type="dxa"/>
          <w:trHeight w:val="317"/>
        </w:trPr>
        <w:tc>
          <w:tcPr>
            <w:tcW w:w="10800" w:type="dxa"/>
            <w:gridSpan w:val="7"/>
            <w:tcBorders>
              <w:top w:val="single" w:sz="18" w:space="0" w:color="503D1B" w:themeColor="background2" w:themeShade="40"/>
              <w:bottom w:val="single" w:sz="18" w:space="0" w:color="503D1B" w:themeColor="background2" w:themeShade="40"/>
            </w:tcBorders>
            <w:vAlign w:val="center"/>
          </w:tcPr>
          <w:p w14:paraId="56C687E8" w14:textId="59B9658C" w:rsidR="00705EA7" w:rsidRPr="0048322C" w:rsidRDefault="005E44D8" w:rsidP="00705EA7">
            <w:pPr>
              <w:pStyle w:val="Heading3"/>
              <w:rPr>
                <w:rFonts w:ascii="Comic Sans MS" w:hAnsi="Comic Sans MS"/>
                <w:sz w:val="19"/>
                <w:szCs w:val="19"/>
              </w:rPr>
            </w:pPr>
            <w:r w:rsidRPr="0048322C">
              <w:rPr>
                <w:rFonts w:ascii="Comic Sans MS" w:hAnsi="Comic Sans MS"/>
                <w:sz w:val="19"/>
                <w:szCs w:val="19"/>
              </w:rPr>
              <w:t>THANK YOU FOR TAKING THE TIME TO BE PREPARED!</w:t>
            </w:r>
          </w:p>
        </w:tc>
      </w:tr>
    </w:tbl>
    <w:p w14:paraId="6073B58C" w14:textId="77777777" w:rsidR="0048322C" w:rsidRPr="0048322C" w:rsidRDefault="0048322C" w:rsidP="00AA27CA">
      <w:pPr>
        <w:rPr>
          <w:rFonts w:ascii="Comic Sans MS" w:hAnsi="Comic Sans MS"/>
          <w:sz w:val="19"/>
          <w:szCs w:val="19"/>
        </w:rPr>
      </w:pPr>
    </w:p>
    <w:sectPr w:rsidR="0048322C" w:rsidRPr="0048322C" w:rsidSect="00BF1740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AA1A" w14:textId="77777777" w:rsidR="00F50A26" w:rsidRDefault="00F50A26" w:rsidP="00635E59">
      <w:r>
        <w:separator/>
      </w:r>
    </w:p>
  </w:endnote>
  <w:endnote w:type="continuationSeparator" w:id="0">
    <w:p w14:paraId="7FA3C146" w14:textId="77777777" w:rsidR="00F50A26" w:rsidRDefault="00F50A26" w:rsidP="006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F906" w14:textId="77777777" w:rsidR="00F50A26" w:rsidRDefault="00F50A26" w:rsidP="00635E59">
      <w:r>
        <w:separator/>
      </w:r>
    </w:p>
  </w:footnote>
  <w:footnote w:type="continuationSeparator" w:id="0">
    <w:p w14:paraId="5B708FFD" w14:textId="77777777" w:rsidR="00F50A26" w:rsidRDefault="00F50A26" w:rsidP="006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7B6"/>
    <w:multiLevelType w:val="hybridMultilevel"/>
    <w:tmpl w:val="CD9A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A"/>
    <w:rsid w:val="000A6F3E"/>
    <w:rsid w:val="000E1853"/>
    <w:rsid w:val="0014781D"/>
    <w:rsid w:val="001C427A"/>
    <w:rsid w:val="0020421F"/>
    <w:rsid w:val="002122C1"/>
    <w:rsid w:val="00214F2F"/>
    <w:rsid w:val="00295444"/>
    <w:rsid w:val="002B6DDA"/>
    <w:rsid w:val="002E047C"/>
    <w:rsid w:val="002E2452"/>
    <w:rsid w:val="00355770"/>
    <w:rsid w:val="0036411E"/>
    <w:rsid w:val="003809AD"/>
    <w:rsid w:val="0048322C"/>
    <w:rsid w:val="004C49DA"/>
    <w:rsid w:val="004F5484"/>
    <w:rsid w:val="0052005B"/>
    <w:rsid w:val="00563727"/>
    <w:rsid w:val="005E44D8"/>
    <w:rsid w:val="00635E59"/>
    <w:rsid w:val="006436F3"/>
    <w:rsid w:val="00692191"/>
    <w:rsid w:val="006952C2"/>
    <w:rsid w:val="00705EA7"/>
    <w:rsid w:val="00744376"/>
    <w:rsid w:val="00751E5F"/>
    <w:rsid w:val="0079705C"/>
    <w:rsid w:val="007A2A2D"/>
    <w:rsid w:val="007E401F"/>
    <w:rsid w:val="00891B45"/>
    <w:rsid w:val="008B7BA0"/>
    <w:rsid w:val="008F17BC"/>
    <w:rsid w:val="009A77AF"/>
    <w:rsid w:val="009E62BA"/>
    <w:rsid w:val="00A15129"/>
    <w:rsid w:val="00A57E0C"/>
    <w:rsid w:val="00AA27CA"/>
    <w:rsid w:val="00AA2E3B"/>
    <w:rsid w:val="00AA67E7"/>
    <w:rsid w:val="00AD789C"/>
    <w:rsid w:val="00AE2819"/>
    <w:rsid w:val="00AE61DE"/>
    <w:rsid w:val="00B05618"/>
    <w:rsid w:val="00B464D3"/>
    <w:rsid w:val="00BB3775"/>
    <w:rsid w:val="00BD0E22"/>
    <w:rsid w:val="00BD63EC"/>
    <w:rsid w:val="00BF1740"/>
    <w:rsid w:val="00C02F4C"/>
    <w:rsid w:val="00C239A7"/>
    <w:rsid w:val="00C61661"/>
    <w:rsid w:val="00C71596"/>
    <w:rsid w:val="00C8173B"/>
    <w:rsid w:val="00C875FF"/>
    <w:rsid w:val="00CA7579"/>
    <w:rsid w:val="00D36B49"/>
    <w:rsid w:val="00D76C7D"/>
    <w:rsid w:val="00D83E75"/>
    <w:rsid w:val="00DB0484"/>
    <w:rsid w:val="00DC0C2A"/>
    <w:rsid w:val="00DE7535"/>
    <w:rsid w:val="00DF58A6"/>
    <w:rsid w:val="00E11D49"/>
    <w:rsid w:val="00E126B4"/>
    <w:rsid w:val="00E42018"/>
    <w:rsid w:val="00EA7C46"/>
    <w:rsid w:val="00ED7B21"/>
    <w:rsid w:val="00F43DBF"/>
    <w:rsid w:val="00F50A26"/>
    <w:rsid w:val="00F51347"/>
    <w:rsid w:val="00FE0954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83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8F17BC"/>
    <w:rPr>
      <w:color w:val="503D1B" w:themeColor="background2" w:themeShade="40"/>
      <w:sz w:val="20"/>
    </w:rPr>
  </w:style>
  <w:style w:type="paragraph" w:styleId="Heading1">
    <w:name w:val="heading 1"/>
    <w:basedOn w:val="Normal"/>
    <w:next w:val="Normal"/>
    <w:link w:val="Heading1Char"/>
    <w:qFormat/>
    <w:rsid w:val="008F17BC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661"/>
    <w:pPr>
      <w:keepNext/>
      <w:keepLines/>
      <w:jc w:val="center"/>
      <w:outlineLvl w:val="1"/>
    </w:pPr>
    <w:rPr>
      <w:rFonts w:eastAsia="Franklin Gothic Book" w:cs="Times New Roman (Headings CS)"/>
      <w:caps/>
      <w:spacing w:val="20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79705C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qFormat/>
    <w:rsid w:val="00692191"/>
    <w:pPr>
      <w:keepNext/>
      <w:keepLines/>
      <w:outlineLvl w:val="3"/>
    </w:pPr>
    <w:rPr>
      <w:rFonts w:eastAsia="Franklin Gothic Book" w:cs="Times New Roman (Headings CS)"/>
      <w:b/>
      <w:i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A2E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F17BC"/>
    <w:rPr>
      <w:rFonts w:asciiTheme="majorHAnsi" w:eastAsiaTheme="majorEastAsia" w:hAnsiTheme="majorHAnsi" w:cstheme="majorBidi"/>
      <w:color w:val="503D1B" w:themeColor="background2" w:themeShade="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191"/>
    <w:rPr>
      <w:rFonts w:eastAsia="Franklin Gothic Book" w:cs="Times New Roman (Headings CS)"/>
      <w:caps/>
      <w:color w:val="503D1B" w:themeColor="background2" w:themeShade="40"/>
      <w:spacing w:val="2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9705C"/>
    <w:rPr>
      <w:rFonts w:eastAsia="Franklin Gothic Book" w:cs="Times New Roman (Headings CS)"/>
      <w:b/>
      <w:caps/>
      <w:color w:val="503D1B" w:themeColor="background2" w:themeShade="40"/>
      <w:spacing w:val="20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692191"/>
    <w:rPr>
      <w:rFonts w:eastAsia="Franklin Gothic Book" w:cs="Times New Roman (Headings CS)"/>
      <w:b/>
      <w:iCs/>
      <w:color w:val="503D1B" w:themeColor="background2" w:themeShade="40"/>
      <w:spacing w:val="10"/>
      <w:sz w:val="20"/>
    </w:rPr>
  </w:style>
  <w:style w:type="paragraph" w:styleId="Header">
    <w:name w:val="header"/>
    <w:basedOn w:val="Normal"/>
    <w:link w:val="Header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BA0"/>
    <w:rPr>
      <w:color w:val="503D1B" w:themeColor="background2" w:themeShade="40"/>
      <w:sz w:val="20"/>
    </w:rPr>
  </w:style>
  <w:style w:type="paragraph" w:styleId="Footer">
    <w:name w:val="footer"/>
    <w:basedOn w:val="Normal"/>
    <w:link w:val="Footer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BA0"/>
    <w:rPr>
      <w:color w:val="503D1B" w:themeColor="background2" w:themeShade="40"/>
      <w:sz w:val="20"/>
    </w:rPr>
  </w:style>
  <w:style w:type="paragraph" w:styleId="ListParagraph">
    <w:name w:val="List Paragraph"/>
    <w:basedOn w:val="Normal"/>
    <w:uiPriority w:val="34"/>
    <w:semiHidden/>
    <w:qFormat/>
    <w:rsid w:val="0021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t\AppData\Roaming\Microsoft\Templates\Emergency%20prep%20kit%20checklis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ABFAF5D-5C16-4838-8C3C-F8F74D627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4F8B9-3F0F-4D04-B274-8F9F4B74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DCFF0-5B2D-44EA-B389-DCE14CF892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prep kit checklist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2021-09-25T18:53:00Z</dcterms:created>
  <dcterms:modified xsi:type="dcterms:W3CDTF">2021-10-09T04:20:00Z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